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89570593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FAX  (</w:t>
            </w:r>
            <w:proofErr w:type="gramEnd"/>
            <w:r>
              <w:rPr>
                <w:rFonts w:ascii="Arial Narrow" w:hAnsi="Arial Narrow"/>
                <w:sz w:val="18"/>
              </w:rPr>
              <w:t>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C64286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1E3EB7FB" w:rsidR="008C14B4" w:rsidRDefault="008C14B4" w:rsidP="0052471C">
      <w:r>
        <w:t>DATE:</w:t>
      </w:r>
      <w:r>
        <w:tab/>
      </w:r>
      <w:r>
        <w:tab/>
      </w:r>
      <w:r w:rsidR="000755B1">
        <w:t>August 5</w:t>
      </w:r>
      <w:r w:rsidR="00221EF6">
        <w:t>,</w:t>
      </w:r>
      <w:r>
        <w:t xml:space="preserve"> 20</w:t>
      </w:r>
      <w:r w:rsidR="001F68CB">
        <w:t>2</w:t>
      </w:r>
      <w:r w:rsidR="005F6651">
        <w:t>1</w:t>
      </w:r>
    </w:p>
    <w:p w14:paraId="14B34D9C" w14:textId="77777777" w:rsidR="008C14B4" w:rsidRDefault="008C14B4" w:rsidP="0052471C"/>
    <w:p w14:paraId="3DB5049B" w14:textId="0282CEB5" w:rsidR="008C14B4" w:rsidRDefault="008C14B4" w:rsidP="0052471C">
      <w:r>
        <w:t>TIME:</w:t>
      </w:r>
      <w:r>
        <w:tab/>
      </w:r>
      <w:r>
        <w:tab/>
      </w:r>
      <w:r w:rsidR="00E71532">
        <w:t>5</w:t>
      </w:r>
      <w:r>
        <w:t>:30 p.m.</w:t>
      </w:r>
    </w:p>
    <w:p w14:paraId="647E8B38" w14:textId="77777777" w:rsidR="008C14B4" w:rsidRDefault="008C14B4" w:rsidP="0052471C"/>
    <w:p w14:paraId="21B5D3DE" w14:textId="55EC3637" w:rsidR="00AE31B1" w:rsidRDefault="00AD388C" w:rsidP="00E71532">
      <w:pPr>
        <w:pStyle w:val="NormalWeb"/>
        <w:rPr>
          <w:b/>
          <w:bCs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E71532" w:rsidRPr="00E71532">
        <w:rPr>
          <w:b/>
          <w:bCs/>
          <w:sz w:val="24"/>
          <w:szCs w:val="24"/>
        </w:rPr>
        <w:t>Zoom Teleconference-invite code below:</w:t>
      </w:r>
    </w:p>
    <w:p w14:paraId="61E8CC39" w14:textId="3AEF844B" w:rsidR="00283036" w:rsidRDefault="00283036" w:rsidP="00E71532">
      <w:pPr>
        <w:pStyle w:val="NormalWeb"/>
        <w:rPr>
          <w:b/>
          <w:bCs/>
          <w:sz w:val="24"/>
          <w:szCs w:val="24"/>
        </w:rPr>
      </w:pPr>
    </w:p>
    <w:p w14:paraId="455528E1" w14:textId="77777777" w:rsidR="00283036" w:rsidRDefault="00C64286" w:rsidP="00283036">
      <w:pPr>
        <w:pStyle w:val="NormalWeb"/>
        <w:rPr>
          <w:color w:val="000000"/>
          <w:sz w:val="24"/>
          <w:szCs w:val="24"/>
        </w:rPr>
      </w:pPr>
      <w:hyperlink r:id="rId11" w:history="1">
        <w:r w:rsidR="00283036">
          <w:rPr>
            <w:rStyle w:val="Hyperlink"/>
            <w:sz w:val="24"/>
            <w:szCs w:val="24"/>
          </w:rPr>
          <w:t>https://us02web.zoom.us/j/85491712804?pwd=TWJvWWJsdFhNeXJvTXNTaXZQTnlUQT09</w:t>
        </w:r>
      </w:hyperlink>
    </w:p>
    <w:p w14:paraId="703A65F5" w14:textId="77777777" w:rsidR="00E71532" w:rsidRPr="00AD388C" w:rsidRDefault="00E71532" w:rsidP="00E71532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13686EE4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2872D26F" w14:textId="0296E386" w:rsidR="00736224" w:rsidRDefault="00736224" w:rsidP="00601759">
      <w:pPr>
        <w:numPr>
          <w:ilvl w:val="0"/>
          <w:numId w:val="3"/>
        </w:numPr>
      </w:pPr>
      <w:r>
        <w:t xml:space="preserve">      Act 43 Meeting Compliance Requirement Vote</w:t>
      </w:r>
    </w:p>
    <w:p w14:paraId="0DA2D64B" w14:textId="6CEC11AF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0755B1">
        <w:t>July</w:t>
      </w:r>
      <w:r w:rsidR="002360A4">
        <w:t xml:space="preserve"> 1</w:t>
      </w:r>
      <w:r w:rsidR="005F6651">
        <w:t>,</w:t>
      </w:r>
      <w:r>
        <w:t xml:space="preserve"> </w:t>
      </w:r>
      <w:proofErr w:type="gramStart"/>
      <w:r>
        <w:t>20</w:t>
      </w:r>
      <w:r w:rsidR="00F1280F">
        <w:t>2</w:t>
      </w:r>
      <w:r w:rsidR="005F6651">
        <w:t>1</w:t>
      </w:r>
      <w:proofErr w:type="gramEnd"/>
      <w:r>
        <w:t xml:space="preserve"> Minutes</w:t>
      </w:r>
    </w:p>
    <w:p w14:paraId="3B03BF95" w14:textId="15917EB0" w:rsidR="008C14B4" w:rsidRPr="000755B1" w:rsidRDefault="002360A4" w:rsidP="00287E24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0755B1">
        <w:rPr>
          <w:szCs w:val="24"/>
        </w:rPr>
        <w:t xml:space="preserve">Monthly Financial </w:t>
      </w:r>
      <w:r w:rsidR="0088387A" w:rsidRPr="000755B1">
        <w:rPr>
          <w:szCs w:val="24"/>
        </w:rPr>
        <w:t xml:space="preserve">Discussion and </w:t>
      </w:r>
      <w:r w:rsidR="008C14B4" w:rsidRPr="000755B1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755B1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360A4"/>
    <w:rsid w:val="002406FF"/>
    <w:rsid w:val="00244983"/>
    <w:rsid w:val="002461A6"/>
    <w:rsid w:val="00251837"/>
    <w:rsid w:val="002645BB"/>
    <w:rsid w:val="00283036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5F6651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36224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286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1532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5491712804?pwd=TWJvWWJsdFhNeXJvTXNTaXZQTnlU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1033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Lapcf43</cp:lastModifiedBy>
  <cp:revision>2</cp:revision>
  <cp:lastPrinted>2011-05-05T18:40:00Z</cp:lastPrinted>
  <dcterms:created xsi:type="dcterms:W3CDTF">2021-08-04T13:23:00Z</dcterms:created>
  <dcterms:modified xsi:type="dcterms:W3CDTF">2021-08-04T13:23:00Z</dcterms:modified>
</cp:coreProperties>
</file>